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1913" w:rsidRPr="00B437CB" w14:paraId="03AAA7BD" w14:textId="77777777" w:rsidTr="009941DA">
        <w:trPr>
          <w:cantSplit/>
          <w:jc w:val="center"/>
        </w:trPr>
        <w:tc>
          <w:tcPr>
            <w:tcW w:w="1985" w:type="dxa"/>
          </w:tcPr>
          <w:p w14:paraId="17B16191" w14:textId="77777777" w:rsidR="00C31913" w:rsidRPr="00B437CB" w:rsidRDefault="00C31913" w:rsidP="00C3191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00BCE622" w:rsidR="00C31913" w:rsidRPr="00B437CB" w:rsidRDefault="00C31913" w:rsidP="00994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F96A5B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F96A5B">
              <w:rPr>
                <w:lang w:val="en-US"/>
              </w:rPr>
              <w:t>07</w:t>
            </w:r>
            <w:r w:rsidR="009941DA">
              <w:rPr>
                <w:lang w:val="en-US"/>
              </w:rPr>
              <w:t>.</w:t>
            </w:r>
            <w:r w:rsidR="00F96A5B">
              <w:rPr>
                <w:lang w:val="en-US"/>
              </w:rPr>
              <w:t>11</w:t>
            </w:r>
          </w:p>
        </w:tc>
      </w:tr>
      <w:tr w:rsidR="00C31913" w:rsidRPr="00B437CB" w14:paraId="636C1900" w14:textId="77777777" w:rsidTr="009941DA">
        <w:trPr>
          <w:cantSplit/>
          <w:jc w:val="center"/>
        </w:trPr>
        <w:tc>
          <w:tcPr>
            <w:tcW w:w="1985" w:type="dxa"/>
          </w:tcPr>
          <w:p w14:paraId="44F19D81" w14:textId="77777777" w:rsidR="00C31913" w:rsidRPr="00B437CB" w:rsidRDefault="00C31913" w:rsidP="00C3191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3FF8CED2" w:rsidR="00C31913" w:rsidRPr="00B437CB" w:rsidRDefault="00F96A5B" w:rsidP="00C31913">
            <w:pPr>
              <w:pStyle w:val="DocumentMetadata"/>
              <w:jc w:val="right"/>
            </w:pPr>
            <w:r>
              <w:rPr>
                <w:lang w:val="en-US"/>
              </w:rPr>
              <w:t>11</w:t>
            </w:r>
            <w:r w:rsidR="007E09F3">
              <w:rPr>
                <w:lang w:val="en-US"/>
              </w:rPr>
              <w:t xml:space="preserve"> </w:t>
            </w:r>
            <w:r>
              <w:rPr>
                <w:lang w:val="en-US"/>
              </w:rPr>
              <w:t>July</w:t>
            </w:r>
            <w:r w:rsidR="00C31913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6</w:t>
            </w:r>
            <w:r w:rsidR="00AC07C4">
              <w:rPr>
                <w:lang w:val="en-US"/>
              </w:rPr>
              <w:t>.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5C0D0CC0" w14:textId="77777777" w:rsidR="008B349C" w:rsidRDefault="008B349C" w:rsidP="008B349C">
      <w:pPr>
        <w:pStyle w:val="Heading2"/>
      </w:pPr>
      <w:r w:rsidRPr="00073F27">
        <w:t>Compound Unlimited</w:t>
      </w:r>
    </w:p>
    <w:p w14:paraId="7BAF1A75" w14:textId="77777777" w:rsidR="008B349C" w:rsidRDefault="008B349C" w:rsidP="008B349C">
      <w:pPr>
        <w:pStyle w:val="Heading3"/>
      </w:pPr>
      <w:bookmarkStart w:id="2" w:name="_Toc146460811"/>
      <w:r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 xml:space="preserve">Mrs. R. </w:t>
            </w:r>
            <w:proofErr w:type="spellStart"/>
            <w:r w:rsidRPr="00322B66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  <w:tr w:rsidR="009941DA" w:rsidRPr="00322B66" w14:paraId="4E415A2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7A22F" w14:textId="2F542AEB" w:rsidR="009941DA" w:rsidRPr="004C5723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5D889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0FC87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48B14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85569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4AAEEA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C72BE7" w14:textId="3F3F3AC4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EC2C7D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37CA5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997E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A1831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50B8EBF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D9A31" w14:textId="5888AB3B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C10166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F775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72949C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E123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249D57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65B160" w14:textId="29335A73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25BEF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9DB22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90D5D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2784A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</w:tbl>
    <w:p w14:paraId="2DDFA670" w14:textId="77777777" w:rsidR="008B349C" w:rsidRDefault="008B349C" w:rsidP="008B349C">
      <w:pPr>
        <w:pStyle w:val="Heading3"/>
      </w:pPr>
      <w:bookmarkStart w:id="3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FD11C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16166B" w14:textId="3E37FB6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6CBE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85BB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45C2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0B6C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40B97C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5D2C2" w14:textId="581A0A57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03417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F3DFD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DEA12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A41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5D1CFE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5F060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367D2" w14:textId="73D7EBEB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2CEE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AE0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B70D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5F54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3BCFCF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4A041" w14:textId="62A17857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94B04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3ABB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2D857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55D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  <w:tr w:rsidR="00A23C07" w:rsidRPr="00322B66" w14:paraId="718F02F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5254E" w14:textId="2182179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550392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76B09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622FD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D1CC1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04C3616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59BD4" w14:textId="1B73F2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D74D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5B832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7BB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EAB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EF37655" w14:textId="77777777" w:rsidR="00AF7922" w:rsidRDefault="00AF7922" w:rsidP="00AF7922">
      <w:pPr>
        <w:pStyle w:val="Heading2"/>
      </w:pPr>
      <w:bookmarkStart w:id="4" w:name="_Toc146460812"/>
      <w:r w:rsidRPr="00073F27">
        <w:t>Compound Unlimited</w:t>
      </w:r>
    </w:p>
    <w:p w14:paraId="2C50CBEF" w14:textId="77777777" w:rsidR="008B349C" w:rsidRDefault="008B349C" w:rsidP="008B349C">
      <w:pPr>
        <w:pStyle w:val="Heading3"/>
      </w:pPr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 xml:space="preserve">Bowmen of </w:t>
            </w:r>
            <w:proofErr w:type="spellStart"/>
            <w:r w:rsidRPr="00322B66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 xml:space="preserve">E. </w:t>
            </w:r>
            <w:proofErr w:type="spellStart"/>
            <w:r w:rsidRPr="00322B66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 xml:space="preserve">M. </w:t>
            </w:r>
            <w:proofErr w:type="spellStart"/>
            <w:r w:rsidRPr="00322B66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973E37" w:rsidRPr="00322B66" w14:paraId="48B26D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3B53E" w14:textId="237ABC45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DD092E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5F4B7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9E38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19893B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31BFFE1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7EA7E" w14:textId="36956A54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BC45C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D8B612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D904F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25C9EA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175BE2F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561C8" w14:textId="1D1CD908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5289A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417B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740BF7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BB50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6A87783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5AC10" w14:textId="76BECA71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B696F0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C946B5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AA7F9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CDA8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E72D0D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61FFB7" w14:textId="46BBCC5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9BEB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9A9D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E9F86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AAF4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7680F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2849F" w14:textId="2D9B43D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6B32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F3045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AEB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E030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5FC7B1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801C71" w14:textId="365E6288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FD0E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8EDE9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FDA7D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1DFED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6741C94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214715" w14:textId="5DF6D53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B0B6B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5D516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08E9F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43A6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767017A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27470" w14:textId="0D877645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9A2F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C982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59DC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3C3E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AA4237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6A8EA9" w14:textId="20D0E50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FBB1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E854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010CE7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8C5A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3E5D7152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04A162F1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761E9A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0F6CC8" w14:textId="11F479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CCDF7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4C106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8DEE4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F9FCB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DBBB6F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8B4FA" w14:textId="6AD2A434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23AD9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C8553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7A48D8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957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5" w:name="_Toc146460774"/>
      <w:bookmarkStart w:id="6" w:name="_Toc147917260"/>
      <w:bookmarkEnd w:id="3"/>
      <w:r w:rsidRPr="00840273">
        <w:t>Recurve</w:t>
      </w:r>
      <w:bookmarkEnd w:id="5"/>
      <w:bookmarkEnd w:id="6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7" w:name="_Toc146460814"/>
      <w:r>
        <w:t>Ladies - Senior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 xml:space="preserve">Mrs. B. </w:t>
            </w:r>
            <w:proofErr w:type="spellStart"/>
            <w:r w:rsidRPr="00322B66">
              <w:t>Amer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 xml:space="preserve">Mrs. F. </w:t>
            </w:r>
            <w:proofErr w:type="spellStart"/>
            <w:r w:rsidRPr="00322B66">
              <w:t>Trinder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 xml:space="preserve">Mrs. B. </w:t>
            </w:r>
            <w:proofErr w:type="spellStart"/>
            <w:r w:rsidRPr="00322B66"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A0D20E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800644" w14:textId="49614F1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D40A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5703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E3D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8EC44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94D59E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ECA670" w14:textId="352479E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B9D48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2D1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05EC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03A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3A4D981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7BBB6" w14:textId="53665F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8EF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B34D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7DC0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1A96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4367EC6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0B8A4" w14:textId="19575E0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8541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6F52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B11F7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0966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23C07" w:rsidRPr="00322B66" w14:paraId="5FBC54B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952FA3" w14:textId="7AF4793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14920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EF9F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791C9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A200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A281B2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130" w14:textId="0FDB726D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CB7A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CF1748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BCD7E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2D1D1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4445F34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E62FAE" w14:textId="51C2FAD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FE048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BFB3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E57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BC062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03EB98A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63FEB" w14:textId="401DF31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EE32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4C2AC7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11DA34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CC26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ED1FBB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6733" w14:textId="68E8027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8CE7CC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52F8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D7DF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76A62E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BAFD55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CEF55" w14:textId="27B2EC7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69C25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61127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EC6C1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EBE4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EF02E39" w14:textId="77777777" w:rsidR="00AF7922" w:rsidRDefault="00AF7922" w:rsidP="00AF7922">
      <w:pPr>
        <w:pStyle w:val="Heading2"/>
      </w:pPr>
      <w:bookmarkStart w:id="8" w:name="_Toc146460815"/>
      <w:r w:rsidRPr="00840273">
        <w:t>Recurve Freestyle</w:t>
      </w:r>
    </w:p>
    <w:p w14:paraId="1368A2C1" w14:textId="77777777" w:rsidR="008B349C" w:rsidRDefault="008B349C" w:rsidP="008B349C">
      <w:pPr>
        <w:pStyle w:val="Heading3"/>
      </w:pPr>
      <w:r>
        <w:t>Gentlemen - Senior</w:t>
      </w:r>
      <w:bookmarkEnd w:id="8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13CC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1E74B6B3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6053F5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5F9E3981" w:rsidR="008B349C" w:rsidRPr="00322B66" w:rsidRDefault="006053F5" w:rsidP="00B57FB3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5808C614" w:rsidR="008B349C" w:rsidRPr="00322B66" w:rsidRDefault="006053F5" w:rsidP="00B57FB3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107DD5F4" w:rsidR="008B349C" w:rsidRPr="00322B66" w:rsidRDefault="006053F5" w:rsidP="00B57FB3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029F83F0" w:rsidR="008B349C" w:rsidRPr="00322B66" w:rsidRDefault="006053F5" w:rsidP="00B57FB3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5BB8B5CC" w14:textId="77777777" w:rsidTr="002971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5F5C3F51" w:rsidR="00613CC0" w:rsidRPr="00322B66" w:rsidRDefault="006053F5" w:rsidP="00613CC0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E9039B8" w:rsidR="00613CC0" w:rsidRPr="00322B66" w:rsidRDefault="006053F5" w:rsidP="00613CC0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154BC3D4" w:rsidR="00613CC0" w:rsidRPr="00322B66" w:rsidRDefault="006053F5" w:rsidP="00613CC0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024EA74C" w:rsidR="00613CC0" w:rsidRPr="00322B66" w:rsidRDefault="006053F5" w:rsidP="006053F5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22917C9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2B06C3E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613CC0" w:rsidRPr="00322B66" w:rsidRDefault="00613CC0" w:rsidP="00613CC0">
            <w:pPr>
              <w:pStyle w:val="NoSpacing"/>
            </w:pPr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613CC0" w:rsidRPr="00322B66" w:rsidRDefault="00613CC0" w:rsidP="00613CC0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613CC0" w:rsidRPr="00322B66" w14:paraId="6BE7D64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6640E4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44AF6" w14:textId="77777777" w:rsidR="00613CC0" w:rsidRPr="00322B66" w:rsidRDefault="00613CC0" w:rsidP="00613CC0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C9AEE" w14:textId="77777777" w:rsidR="00613CC0" w:rsidRPr="00322B66" w:rsidRDefault="00613CC0" w:rsidP="00613CC0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074F3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37BF8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613CC0" w:rsidRPr="00322B66" w14:paraId="426558D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37188" w14:textId="1EC346CB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732AA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F8FCD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4CA8D5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5A26F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6AC59EBB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797E9" w14:textId="447F9158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0B861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23B590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F9185F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E427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33BE6FFA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26B8F" w14:textId="6CF7AE43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751F25" w14:textId="1AF6D24B" w:rsidR="00613CC0" w:rsidRPr="00322B66" w:rsidRDefault="004F78BA" w:rsidP="00613CC0">
            <w:pPr>
              <w:pStyle w:val="NoSpacing"/>
            </w:pPr>
            <w:r>
              <w:t xml:space="preserve">Mr. D. </w:t>
            </w:r>
            <w:proofErr w:type="spellStart"/>
            <w:r>
              <w:t>Heasman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8B23F" w14:textId="6748FE00" w:rsidR="00613CC0" w:rsidRPr="00322B66" w:rsidRDefault="004F78BA" w:rsidP="00613CC0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F2A0" w14:textId="79D645BE" w:rsidR="00613CC0" w:rsidRPr="00322B66" w:rsidRDefault="004F78BA" w:rsidP="00613CC0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DAD8DD" w14:textId="187C526B" w:rsidR="00613CC0" w:rsidRPr="00322B66" w:rsidRDefault="004F78BA" w:rsidP="00613CC0">
            <w:pPr>
              <w:pStyle w:val="NoSpacing"/>
              <w:jc w:val="right"/>
            </w:pPr>
            <w:r>
              <w:t>15 May 2016</w:t>
            </w:r>
          </w:p>
        </w:tc>
      </w:tr>
      <w:tr w:rsidR="00613CC0" w:rsidRPr="00322B66" w14:paraId="201CAF3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C7B10" w14:textId="74E5439C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9E62E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D07CF4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567B6D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C9D5D1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 xml:space="preserve">Mstr. M. </w:t>
            </w:r>
            <w:proofErr w:type="spellStart"/>
            <w:r w:rsidRPr="00322B66">
              <w:t>Bangerton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636E1FE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E25B08" w14:textId="79A5E0B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CB1B9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E805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D850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A65DE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D74A8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4C2709" w14:textId="6BAB5041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25A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CBB09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419A8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2A79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0EB722D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F59D1F" w14:textId="0B57C3F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9952A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59B5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4AF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3D38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EB3FCD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1C558A" w14:textId="41053172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0A714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A8FBC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CFB7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876D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3A61DD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9DEBA7" w14:textId="064C63A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665A1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BA1F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A23B2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3411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6D01F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02A56" w14:textId="3B98CEE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50AC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9B061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6DC4E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E7EB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3124CDF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329D0F" w14:textId="3B12D96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C035E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E160B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95A33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6361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FA22E2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67D46" w14:textId="5D2A78A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10B82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7676B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B4C7DC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40F0C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43E1D45" w14:textId="77777777" w:rsidR="008B349C" w:rsidRDefault="008B349C" w:rsidP="008B349C">
      <w:pPr>
        <w:pStyle w:val="Heading2"/>
      </w:pPr>
      <w:bookmarkStart w:id="9" w:name="_Toc146460777"/>
      <w:bookmarkStart w:id="10" w:name="_Toc147917261"/>
      <w:r w:rsidRPr="009848D5">
        <w:t>Recurve Barebow</w:t>
      </w:r>
    </w:p>
    <w:p w14:paraId="4DF5C1B3" w14:textId="77777777" w:rsidR="008B349C" w:rsidRDefault="008B349C" w:rsidP="008B349C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00CC2FE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77777777" w:rsidR="008B349C" w:rsidRPr="00322B66" w:rsidRDefault="008B349C" w:rsidP="00B57FB3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77777777" w:rsidR="008B349C" w:rsidRPr="00322B66" w:rsidRDefault="008B349C" w:rsidP="00B57FB3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62B5970A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6A393" w14:textId="1A8EA5D0" w:rsidR="008B349C" w:rsidRPr="00322B66" w:rsidRDefault="008B349C" w:rsidP="00B57FB3">
            <w:pPr>
              <w:pStyle w:val="NoSpacing"/>
            </w:pPr>
            <w:r>
              <w:t xml:space="preserve">Miss </w:t>
            </w:r>
            <w:r w:rsidR="007E09F3">
              <w:t>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E1911" w14:textId="4244DD2B" w:rsidR="008B349C" w:rsidRPr="00322B66" w:rsidRDefault="007E09F3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5472C5" w14:textId="1482B36C" w:rsidR="008B349C" w:rsidRPr="00322B66" w:rsidRDefault="004F78BA" w:rsidP="00B57FB3">
            <w:pPr>
              <w:pStyle w:val="NoSpacing"/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C3E859" w14:textId="3A3A129D" w:rsidR="008B349C" w:rsidRPr="00322B66" w:rsidRDefault="004F78BA" w:rsidP="00B57FB3">
            <w:pPr>
              <w:pStyle w:val="NoSpacing"/>
              <w:jc w:val="right"/>
            </w:pPr>
            <w:r>
              <w:t>16 June 2016</w:t>
            </w:r>
            <w:bookmarkStart w:id="11" w:name="_GoBack"/>
            <w:bookmarkEnd w:id="11"/>
          </w:p>
        </w:tc>
      </w:tr>
      <w:tr w:rsidR="00A23C07" w:rsidRPr="00322B66" w14:paraId="22CF4265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C8CBB6" w14:textId="6923F68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BF2CF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EC6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0195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8E3FC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619D077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3697A8" w14:textId="23B6851F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64E578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3F37A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062B6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B7E6B0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D1CFB73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2B18E2" w14:textId="2C1DC07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667DF4" w14:textId="65056BE2" w:rsidR="00A23C07" w:rsidRDefault="00CC2FE5" w:rsidP="00B57FB3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ACA09" w14:textId="04019E1A" w:rsidR="00A23C07" w:rsidRDefault="00CC2FE5" w:rsidP="00B57FB3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5B7A7" w14:textId="4B9FE4AE" w:rsidR="00A23C07" w:rsidRDefault="00CC2FE5" w:rsidP="00B57FB3">
            <w:pPr>
              <w:pStyle w:val="NoSpacing"/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3493A" w14:textId="1DB8B21E" w:rsidR="00A23C07" w:rsidRDefault="00CC2FE5" w:rsidP="00B57FB3">
            <w:pPr>
              <w:pStyle w:val="NoSpacing"/>
              <w:jc w:val="right"/>
            </w:pPr>
            <w:r>
              <w:t>03 Oct 2015</w:t>
            </w:r>
          </w:p>
        </w:tc>
      </w:tr>
      <w:tr w:rsidR="00CC2FE5" w:rsidRPr="00322B66" w14:paraId="5A154536" w14:textId="77777777" w:rsidTr="00107FF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3DEB4" w14:textId="0C6C8226" w:rsidR="00CC2FE5" w:rsidRPr="004C5723" w:rsidRDefault="00CC2FE5" w:rsidP="00CC2F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3799B" w14:textId="59A30F34" w:rsidR="00CC2FE5" w:rsidRDefault="00CC2FE5" w:rsidP="00CC2FE5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CFD77" w14:textId="5F8B2810" w:rsidR="00CC2FE5" w:rsidRDefault="00CC2FE5" w:rsidP="00CC2FE5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945CA8" w14:textId="1468E38A" w:rsidR="00CC2FE5" w:rsidRDefault="00CC2FE5" w:rsidP="00CC2FE5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B342C4" w14:textId="6C25493C" w:rsidR="00CC2FE5" w:rsidRDefault="00CC2FE5" w:rsidP="00CC2FE5">
            <w:pPr>
              <w:pStyle w:val="NoSpacing"/>
              <w:jc w:val="right"/>
            </w:pPr>
            <w:r>
              <w:t>03 Oct 2015</w:t>
            </w: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1E5246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CC9BA6" w14:textId="2A9D87B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BED3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7725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AC2C9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F559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38F9A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56086" w14:textId="786D771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44A5D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9ABC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3349A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E0E1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5D1CFE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4E9145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C8A15" w14:textId="27C7102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00B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AA2C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3A9E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78BA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1D5C46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8FD5F" w14:textId="1AC3629D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D020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A46CB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EB609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5CF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DC705" w14:textId="6694331A" w:rsidR="008B349C" w:rsidRPr="00322B66" w:rsidRDefault="00613CC0" w:rsidP="00B57FB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38C46F" w14:textId="5E794DED" w:rsidR="008B349C" w:rsidRPr="00322B66" w:rsidRDefault="00613CC0" w:rsidP="00B57FB3">
            <w:pPr>
              <w:pStyle w:val="NoSpacing"/>
              <w:jc w:val="right"/>
            </w:pPr>
            <w:r>
              <w:t>14 Sep 2014</w:t>
            </w:r>
          </w:p>
        </w:tc>
      </w:tr>
      <w:tr w:rsidR="00AF7922" w:rsidRPr="00322B66" w14:paraId="4DD53A5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4AA24" w14:textId="0858A72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4006C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03EF5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C07D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164802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AFE75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FDAB4" w14:textId="4C10E45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5FD2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ED0814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5B8B03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097DB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2CA565E7" w14:textId="77777777" w:rsidR="00AF7922" w:rsidRDefault="00AF7922" w:rsidP="00AF7922">
      <w:pPr>
        <w:pStyle w:val="Heading2"/>
      </w:pPr>
      <w:bookmarkStart w:id="12" w:name="_Toc147917279"/>
      <w:r w:rsidRPr="009848D5">
        <w:t>Recurve Barebow</w:t>
      </w:r>
    </w:p>
    <w:p w14:paraId="66623FCB" w14:textId="77777777" w:rsidR="008B349C" w:rsidRDefault="008B349C" w:rsidP="008B349C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00E37B3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0325B6" w:rsidRPr="00E4442C" w14:paraId="1BD7DFDC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217B754A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184F5D92" w:rsidR="000325B6" w:rsidRPr="00E4442C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37C55AAB" w:rsidR="000325B6" w:rsidRPr="00E4442C" w:rsidRDefault="000325B6" w:rsidP="000325B6">
            <w:pPr>
              <w:pStyle w:val="NoSpacing"/>
              <w:jc w:val="right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2934278B" w:rsidR="000325B6" w:rsidRPr="00E4442C" w:rsidRDefault="000325B6" w:rsidP="000325B6">
            <w:pPr>
              <w:pStyle w:val="NoSpacing"/>
              <w:jc w:val="right"/>
            </w:pPr>
            <w:r>
              <w:t>04 Oct 2015</w:t>
            </w:r>
          </w:p>
        </w:tc>
      </w:tr>
      <w:tr w:rsidR="000325B6" w:rsidRPr="00E4442C" w14:paraId="193473EC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77777777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0325B6" w:rsidRPr="00E4442C" w:rsidRDefault="000325B6" w:rsidP="000325B6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0325B6" w:rsidRPr="00E4442C" w:rsidRDefault="000325B6" w:rsidP="000325B6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77777777" w:rsidR="000325B6" w:rsidRPr="00E4442C" w:rsidRDefault="000325B6" w:rsidP="000325B6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77777777" w:rsidR="000325B6" w:rsidRPr="00E4442C" w:rsidRDefault="000325B6" w:rsidP="000325B6">
            <w:pPr>
              <w:pStyle w:val="NoSpacing"/>
              <w:jc w:val="right"/>
            </w:pPr>
            <w:r>
              <w:t>19 Oct 2013</w:t>
            </w:r>
          </w:p>
        </w:tc>
      </w:tr>
      <w:tr w:rsidR="000325B6" w:rsidRPr="00E4442C" w14:paraId="7835C047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4B306546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191767B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47B37C1" w:rsidR="000325B6" w:rsidRPr="00E4442C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3616D6AF" w:rsidR="000325B6" w:rsidRPr="00E4442C" w:rsidRDefault="000325B6" w:rsidP="000325B6">
            <w:pPr>
              <w:pStyle w:val="NoSpacing"/>
              <w:jc w:val="right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08C6BC3F" w:rsidR="000325B6" w:rsidRPr="00E4442C" w:rsidRDefault="000325B6" w:rsidP="000325B6">
            <w:pPr>
              <w:pStyle w:val="NoSpacing"/>
              <w:jc w:val="right"/>
            </w:pPr>
            <w:r>
              <w:t>11 Oct 2015</w:t>
            </w:r>
          </w:p>
        </w:tc>
      </w:tr>
      <w:tr w:rsidR="000325B6" w:rsidRPr="00E4442C" w14:paraId="15233255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E57C8" w14:textId="017BE32C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A7464" w14:textId="77777777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EFE6E9" w14:textId="77777777" w:rsidR="000325B6" w:rsidRPr="00322B66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A5688" w14:textId="77777777" w:rsidR="000325B6" w:rsidRPr="00322B66" w:rsidRDefault="000325B6" w:rsidP="000325B6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5669BC" w14:textId="6467E9A9" w:rsidR="000325B6" w:rsidRPr="00322B66" w:rsidRDefault="000325B6" w:rsidP="000325B6">
            <w:pPr>
              <w:pStyle w:val="NoSpacing"/>
              <w:jc w:val="right"/>
            </w:pPr>
            <w:r>
              <w:t>16 Sep 2012</w:t>
            </w:r>
          </w:p>
        </w:tc>
      </w:tr>
      <w:tr w:rsidR="000325B6" w:rsidRPr="00E4442C" w14:paraId="55719B14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D4C364" w14:textId="5242B6B4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8BC73" w14:textId="5A930440" w:rsidR="000325B6" w:rsidRPr="00E65CA1" w:rsidRDefault="000325B6" w:rsidP="000325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281EA" w14:textId="1C8AD441" w:rsidR="000325B6" w:rsidRPr="00E65CA1" w:rsidRDefault="000325B6" w:rsidP="000325B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7EA456" w14:textId="70C2B556" w:rsidR="000325B6" w:rsidRDefault="000325B6" w:rsidP="000325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31ECE" w14:textId="34C3AFF9" w:rsidR="000325B6" w:rsidRDefault="000325B6" w:rsidP="000325B6">
            <w:pPr>
              <w:pStyle w:val="NoSpacing"/>
              <w:jc w:val="right"/>
            </w:pPr>
          </w:p>
        </w:tc>
      </w:tr>
      <w:tr w:rsidR="000325B6" w:rsidRPr="00E4442C" w14:paraId="0A4DE986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60C29" w14:textId="0F290C25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D5689" w14:textId="008B8952" w:rsidR="000325B6" w:rsidRPr="00E65CA1" w:rsidRDefault="000325B6" w:rsidP="000325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DB737" w14:textId="3F8C32F4" w:rsidR="000325B6" w:rsidRPr="00E65CA1" w:rsidRDefault="000325B6" w:rsidP="000325B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A6C9B" w14:textId="18BDAC6B" w:rsidR="000325B6" w:rsidRDefault="000325B6" w:rsidP="000325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555EA" w14:textId="34FAA8C3" w:rsidR="000325B6" w:rsidRDefault="000325B6" w:rsidP="000325B6">
            <w:pPr>
              <w:pStyle w:val="NoSpacing"/>
              <w:jc w:val="right"/>
            </w:pPr>
          </w:p>
        </w:tc>
      </w:tr>
      <w:tr w:rsidR="000325B6" w:rsidRPr="00E4442C" w14:paraId="2E02083F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E27D9B" w14:textId="50B7C483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F95AC1" w14:textId="75C32EBD" w:rsidR="000325B6" w:rsidRPr="00E65CA1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1B87D6" w14:textId="5BE4F5FB" w:rsidR="000325B6" w:rsidRPr="00E65CA1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01F8" w14:textId="28BB63C3" w:rsidR="000325B6" w:rsidRDefault="000325B6" w:rsidP="000325B6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37025" w14:textId="2D9BE548" w:rsidR="000325B6" w:rsidRDefault="000325B6" w:rsidP="000325B6">
            <w:pPr>
              <w:pStyle w:val="NoSpacing"/>
              <w:jc w:val="right"/>
            </w:pPr>
            <w:r>
              <w:t>10 Oct 2015</w:t>
            </w:r>
          </w:p>
        </w:tc>
      </w:tr>
      <w:tr w:rsidR="000325B6" w:rsidRPr="00E4442C" w14:paraId="77C56371" w14:textId="77777777" w:rsidTr="000325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F0167" w14:textId="6B9426A8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59BB1" w14:textId="264C75F4" w:rsidR="000325B6" w:rsidRPr="00E65CA1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E32B5E3" w14:textId="5E55E3B0" w:rsidR="000325B6" w:rsidRPr="00E65CA1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87E2F" w14:textId="1513ADB5" w:rsidR="000325B6" w:rsidRDefault="000325B6" w:rsidP="000325B6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8DBE2C" w14:textId="333AA336" w:rsidR="000325B6" w:rsidRDefault="000325B6" w:rsidP="000325B6">
            <w:pPr>
              <w:pStyle w:val="NoSpacing"/>
              <w:jc w:val="right"/>
            </w:pPr>
            <w:r>
              <w:t>10 Oct 2015</w:t>
            </w:r>
          </w:p>
        </w:tc>
      </w:tr>
    </w:tbl>
    <w:bookmarkEnd w:id="12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745CD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745CD9" w:rsidRPr="00322B66" w14:paraId="0DD6C67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0B88C7" w14:textId="77777777" w:rsidR="00745CD9" w:rsidRPr="008C62F3" w:rsidRDefault="00745CD9" w:rsidP="00745CD9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1F4D" w14:textId="3BE5EF82" w:rsidR="00745CD9" w:rsidRPr="00322B66" w:rsidRDefault="00745CD9" w:rsidP="00745CD9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C7AC2" w14:textId="7F221CE6" w:rsidR="00745CD9" w:rsidRPr="00322B66" w:rsidRDefault="00745CD9" w:rsidP="00745CD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E1748" w14:textId="4FC89D0A" w:rsidR="00745CD9" w:rsidRPr="00322B66" w:rsidRDefault="00745CD9" w:rsidP="00745CD9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FDE7A" w14:textId="5E3D562F" w:rsidR="00745CD9" w:rsidRPr="00322B66" w:rsidRDefault="00745CD9" w:rsidP="00745CD9">
            <w:pPr>
              <w:pStyle w:val="NoSpacing"/>
              <w:jc w:val="right"/>
            </w:pPr>
            <w:r>
              <w:t>14 Sep 2014</w:t>
            </w:r>
          </w:p>
        </w:tc>
      </w:tr>
      <w:tr w:rsidR="00745CD9" w:rsidRPr="00322B66" w14:paraId="661E643F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75ED6" w14:textId="6D91E006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E20CA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5CD88B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EC53AB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294AB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  <w:tr w:rsidR="00745CD9" w:rsidRPr="00322B66" w14:paraId="5EF467F3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9EEE17" w14:textId="104C263E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0A87E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ECD632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E20FA2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EA107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68EB2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8F1B0A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1FDA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CFAC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AEBCC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DEA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56E08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78F9773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50C67" w14:textId="05F6A2B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99CB5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9E50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4080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496C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42CD83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9DBBE" w14:textId="61CD7A3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FDED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E5B22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EF80C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C4E2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77777777" w:rsidR="008B349C" w:rsidRPr="00322B66" w:rsidRDefault="008B349C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7A469E6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D6241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3E8D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7943F2" w14:textId="77777777" w:rsidR="008B349C" w:rsidRPr="00322B66" w:rsidRDefault="008B349C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076B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AF7922" w:rsidRPr="00322B66" w14:paraId="3DA46F7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3EC0D" w14:textId="2A4DFC7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390BA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41FE3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D82C0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1D8C84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590F71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3E392" w14:textId="0CDC2FA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E1FC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4B5B6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1BB9F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B2BED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20A6F20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5C758" w14:textId="487D8CA9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7D36C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AAEB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FE18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F511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0B113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D184AB" w14:textId="138A1A78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DB75F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49DA3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4C3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6171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t>Longbow</w:t>
      </w:r>
      <w:bookmarkEnd w:id="9"/>
      <w:bookmarkEnd w:id="10"/>
    </w:p>
    <w:p w14:paraId="1308F105" w14:textId="77777777" w:rsidR="008B349C" w:rsidRDefault="008B349C" w:rsidP="008B349C">
      <w:pPr>
        <w:pStyle w:val="Heading3"/>
      </w:pPr>
      <w:bookmarkStart w:id="13" w:name="_Toc146460818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  <w:tr w:rsidR="00A23C07" w:rsidRPr="00322B66" w14:paraId="5FB17B8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CE189D" w14:textId="7055F22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2F907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68720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AA94A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6D71BE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6ADB555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2EDD2" w14:textId="2C387167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A7E28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6C1E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8F6F6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E6F895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5E23956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FCE97" w14:textId="0C635A28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655676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2E461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02C37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CFEB0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7D9AAC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EC1F52" w14:textId="5A866CE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A4883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C7427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40B63D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C133C" w14:textId="77777777" w:rsidR="00A23C07" w:rsidRDefault="00A23C07" w:rsidP="00DF205C">
            <w:pPr>
              <w:pStyle w:val="NoSpacing"/>
              <w:jc w:val="right"/>
            </w:pP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649513A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878E40" w14:textId="1435373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8F9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9866F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73ABA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C4A25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7EA25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12840C" w14:textId="5893EDA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60B0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6101B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8C694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FBCC7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5B01CB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9FD9B9" w14:textId="16D0C755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06ECA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71A64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5475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60D615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E325D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AF683" w14:textId="627BBC2D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CFEF0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0FD6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D59AC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EA52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26A539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A044C5" w14:textId="7D6A1EAF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7AE67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E79C0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A6322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9E2F9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830FD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15CCF" w14:textId="6B282206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2430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51FE2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8F978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B3DCF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C2344C8" w14:textId="77777777" w:rsidR="00AF7922" w:rsidRDefault="00AF7922" w:rsidP="00AF7922">
      <w:pPr>
        <w:pStyle w:val="Heading2"/>
      </w:pPr>
      <w:r w:rsidRPr="00F1779D">
        <w:t>Longbow</w:t>
      </w:r>
    </w:p>
    <w:p w14:paraId="3DB1D856" w14:textId="77777777" w:rsidR="008B349C" w:rsidRDefault="008B349C" w:rsidP="008B349C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3E6ED3" w:rsidRPr="00322B66" w14:paraId="7B1ECAAA" w14:textId="77777777" w:rsidTr="000457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B17EF" w14:textId="3D75922B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1E91E" w14:textId="62754533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62723A03" w:rsidR="003E6ED3" w:rsidRPr="00322B66" w:rsidRDefault="003E6ED3" w:rsidP="003E6ED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53286BE4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4096B7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2CED3084" w:rsidR="003E6ED3" w:rsidRPr="00322B66" w:rsidRDefault="003E6ED3" w:rsidP="003E6ED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06E5DAEF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7244B75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3E6ED3" w:rsidRPr="00322B66" w:rsidRDefault="003E6ED3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3E6ED3" w:rsidRPr="00322B66" w:rsidRDefault="003E6ED3" w:rsidP="003E6ED3">
            <w:pPr>
              <w:pStyle w:val="NoSpacing"/>
              <w:jc w:val="right"/>
            </w:pPr>
          </w:p>
        </w:tc>
      </w:tr>
      <w:tr w:rsidR="003E6ED3" w:rsidRPr="00322B66" w14:paraId="2CDDE05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A445E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DBA2B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BBCC4C" w14:textId="3DA7AB72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98728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2D3A3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Jun 2006</w:t>
            </w:r>
          </w:p>
        </w:tc>
      </w:tr>
      <w:tr w:rsidR="00AF7922" w:rsidRPr="00322B66" w14:paraId="0B6122D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FF5DE" w14:textId="44CE281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82F26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950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4022C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D3FB6C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C2D28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F8663" w14:textId="33E3D6F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637AB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807A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FAD349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858C8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A48DD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74F2D" w14:textId="46B988F5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5419A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252AB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A138E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D2517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4329475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1C084" w14:textId="56C7FBB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3501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C518F0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5A9611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CCB6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1C2BA06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9858E" w14:textId="5DF00519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5696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AA0C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73A93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DF076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76E54EB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2F7CF" w14:textId="5C007B4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9861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8AA5B5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03D9CE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C7B7DC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4099A4F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98B" w14:textId="4FC6793A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80FF9E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B2F7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96EC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BB41E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5FD14B4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1DB49" w14:textId="0C258E99" w:rsidR="00AF7922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A6616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2824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BE46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F6601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09A3B57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72B56D" w14:textId="2FCDA82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71023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22CAA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574DC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0EFF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4985031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48052" w14:textId="7FB9C5CC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FBBDA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A69C4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C66B6B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3CBFA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76CD6F0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23293" w14:textId="174C8FDF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B1968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A62C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B53E4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E1A22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0C3FCE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4ECB" w14:textId="6F381202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7BB92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7C0814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4ED676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6359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3"/>
      <w:r w:rsidRPr="00322B66"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>Gentlemen - Junior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6DA70" w14:textId="77777777" w:rsidR="008B60B5" w:rsidRDefault="008B60B5" w:rsidP="001408DA">
      <w:r>
        <w:separator/>
      </w:r>
    </w:p>
    <w:p w14:paraId="76F6E0E3" w14:textId="77777777" w:rsidR="008B60B5" w:rsidRDefault="008B60B5"/>
    <w:p w14:paraId="781E5B5F" w14:textId="77777777" w:rsidR="008B60B5" w:rsidRDefault="008B60B5"/>
    <w:p w14:paraId="3FA455E8" w14:textId="77777777" w:rsidR="008B60B5" w:rsidRDefault="008B60B5"/>
    <w:p w14:paraId="1E806BA4" w14:textId="77777777" w:rsidR="008B60B5" w:rsidRDefault="008B60B5"/>
  </w:endnote>
  <w:endnote w:type="continuationSeparator" w:id="0">
    <w:p w14:paraId="1A2FB3A5" w14:textId="77777777" w:rsidR="008B60B5" w:rsidRDefault="008B60B5" w:rsidP="001408DA">
      <w:r>
        <w:continuationSeparator/>
      </w:r>
    </w:p>
    <w:p w14:paraId="330B7A7D" w14:textId="77777777" w:rsidR="008B60B5" w:rsidRDefault="008B60B5"/>
    <w:p w14:paraId="5A66D411" w14:textId="77777777" w:rsidR="008B60B5" w:rsidRDefault="008B60B5"/>
    <w:p w14:paraId="35E27508" w14:textId="77777777" w:rsidR="008B60B5" w:rsidRDefault="008B60B5"/>
    <w:p w14:paraId="4BB07A1D" w14:textId="77777777" w:rsidR="008B60B5" w:rsidRDefault="008B6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9941DA" w:rsidRPr="005F0A53" w:rsidRDefault="009941DA" w:rsidP="00571FB9">
    <w:pPr>
      <w:pStyle w:val="Footer1"/>
    </w:pPr>
    <w:r w:rsidRPr="005F0A53">
      <w:t>The Kent Archery Association is affiliated to:</w:t>
    </w:r>
  </w:p>
  <w:p w14:paraId="0968C2CE" w14:textId="77777777" w:rsidR="009941DA" w:rsidRDefault="009941DA" w:rsidP="002533C0">
    <w:pPr>
      <w:pStyle w:val="Footer2"/>
    </w:pPr>
    <w:r>
      <w:t>The Southern Counties Archery Society</w:t>
    </w:r>
  </w:p>
  <w:p w14:paraId="0968C2CF" w14:textId="77777777" w:rsidR="009941DA" w:rsidRDefault="009941DA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</w:t>
    </w:r>
    <w:proofErr w:type="gramEnd"/>
    <w:r>
      <w:t>10 9AT</w:t>
    </w:r>
  </w:p>
  <w:p w14:paraId="0968C2D0" w14:textId="77777777" w:rsidR="009941DA" w:rsidRPr="00994121" w:rsidRDefault="009941D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7780" w14:textId="77777777" w:rsidR="008B60B5" w:rsidRDefault="008B60B5" w:rsidP="001408DA">
      <w:r>
        <w:separator/>
      </w:r>
    </w:p>
    <w:p w14:paraId="319F3DB8" w14:textId="77777777" w:rsidR="008B60B5" w:rsidRDefault="008B60B5"/>
    <w:p w14:paraId="450F9BFA" w14:textId="77777777" w:rsidR="008B60B5" w:rsidRDefault="008B60B5"/>
    <w:p w14:paraId="02DFA163" w14:textId="77777777" w:rsidR="008B60B5" w:rsidRDefault="008B60B5"/>
    <w:p w14:paraId="583F0517" w14:textId="77777777" w:rsidR="008B60B5" w:rsidRDefault="008B60B5"/>
  </w:footnote>
  <w:footnote w:type="continuationSeparator" w:id="0">
    <w:p w14:paraId="696DAD91" w14:textId="77777777" w:rsidR="008B60B5" w:rsidRDefault="008B60B5" w:rsidP="001408DA">
      <w:r>
        <w:continuationSeparator/>
      </w:r>
    </w:p>
    <w:p w14:paraId="2FA87875" w14:textId="77777777" w:rsidR="008B60B5" w:rsidRDefault="008B60B5"/>
    <w:p w14:paraId="6D21DFBE" w14:textId="77777777" w:rsidR="008B60B5" w:rsidRDefault="008B60B5"/>
    <w:p w14:paraId="4791618D" w14:textId="77777777" w:rsidR="008B60B5" w:rsidRDefault="008B60B5"/>
    <w:p w14:paraId="2F583CDC" w14:textId="77777777" w:rsidR="008B60B5" w:rsidRDefault="008B6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9941DA" w:rsidRDefault="009941DA"/>
  <w:p w14:paraId="4A9F4374" w14:textId="77777777" w:rsidR="009941DA" w:rsidRDefault="009941DA"/>
  <w:p w14:paraId="609F36DA" w14:textId="77777777" w:rsidR="009941DA" w:rsidRDefault="009941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941D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941DA" w:rsidRDefault="009941D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2192D021" w:rsidR="009941DA" w:rsidRDefault="009941D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42CE6">
            <w:rPr>
              <w:noProof/>
            </w:rPr>
            <w:t>12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941DA" w:rsidRDefault="009941DA" w:rsidP="00BA491D"/>
      </w:tc>
    </w:tr>
    <w:tr w:rsidR="009941D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941DA" w:rsidRDefault="009941D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941DA" w:rsidRDefault="009941D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941DA" w:rsidRDefault="009941DA" w:rsidP="00BA491D"/>
      </w:tc>
    </w:tr>
  </w:tbl>
  <w:p w14:paraId="0968C2C6" w14:textId="77777777" w:rsidR="009941DA" w:rsidRPr="00761C8A" w:rsidRDefault="009941D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325B6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07FF6"/>
    <w:rsid w:val="00116A29"/>
    <w:rsid w:val="00120AED"/>
    <w:rsid w:val="001235E5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71CC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3076"/>
    <w:rsid w:val="003330EA"/>
    <w:rsid w:val="00342CE6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04CE"/>
    <w:rsid w:val="003B6CF2"/>
    <w:rsid w:val="003C2C56"/>
    <w:rsid w:val="003C32D5"/>
    <w:rsid w:val="003C4FF9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4F78BA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D1CFE"/>
    <w:rsid w:val="005E466C"/>
    <w:rsid w:val="005E6C63"/>
    <w:rsid w:val="005F2C75"/>
    <w:rsid w:val="005F52A7"/>
    <w:rsid w:val="006053F5"/>
    <w:rsid w:val="00613CC0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45CD9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09F3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0B5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3E37"/>
    <w:rsid w:val="0099107C"/>
    <w:rsid w:val="009941DA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C07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7C4"/>
    <w:rsid w:val="00AC0905"/>
    <w:rsid w:val="00AC77AC"/>
    <w:rsid w:val="00AD285E"/>
    <w:rsid w:val="00AD5659"/>
    <w:rsid w:val="00AD7DC5"/>
    <w:rsid w:val="00AF7217"/>
    <w:rsid w:val="00AF7922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2307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19D"/>
    <w:rsid w:val="00C75CD1"/>
    <w:rsid w:val="00CA2A67"/>
    <w:rsid w:val="00CA512E"/>
    <w:rsid w:val="00CA7DE7"/>
    <w:rsid w:val="00CB283F"/>
    <w:rsid w:val="00CB783C"/>
    <w:rsid w:val="00CC2FC3"/>
    <w:rsid w:val="00CC2FE5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37B3C"/>
    <w:rsid w:val="00E428E9"/>
    <w:rsid w:val="00E501EC"/>
    <w:rsid w:val="00E54760"/>
    <w:rsid w:val="00E57524"/>
    <w:rsid w:val="00E650FB"/>
    <w:rsid w:val="00E70F2B"/>
    <w:rsid w:val="00E82E75"/>
    <w:rsid w:val="00E86734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6064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96A5B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68BC12"/>
  <w15:docId w15:val="{9FABC355-47C7-44BF-83AA-11AC322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2F25-974B-44C0-B4E4-BC3EB99E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34</TotalTime>
  <Pages>12</Pages>
  <Words>1649</Words>
  <Characters>9403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Current Records</vt:lpstr>
      <vt:lpstr>    Compound Unlimited</vt:lpstr>
      <vt:lpstr>        Ladies - Senior</vt:lpstr>
      <vt:lpstr>        Ladies - Junior Under 18</vt:lpstr>
      <vt:lpstr>        Ladies - Junior Under 16</vt:lpstr>
      <vt:lpstr>        Ladies - Junior Under 14</vt:lpstr>
      <vt:lpstr>    Compound Unlimited</vt:lpstr>
      <vt:lpstr>        Gentlemen - Senior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    Recurve Freestyle</vt:lpstr>
      <vt:lpstr>        Ladies - Senior</vt:lpstr>
      <vt:lpstr>        Ladies - Junior Under 18</vt:lpstr>
      <vt:lpstr>        Ladies - Junior Under 16</vt:lpstr>
      <vt:lpstr>        Ladies - Junior Under 14</vt:lpstr>
      <vt:lpstr>    Recurve Freestyle</vt:lpstr>
      <vt:lpstr>        Gentlemen - Senior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    Recurve Barebow</vt:lpstr>
      <vt:lpstr>        Ladies - Senior</vt:lpstr>
      <vt:lpstr>        Ladies - Junior Under 18</vt:lpstr>
      <vt:lpstr>        Ladies - Junior Under 16</vt:lpstr>
      <vt:lpstr>        Ladies - Junior Under 14</vt:lpstr>
      <vt:lpstr>    Recurve Barebow</vt:lpstr>
      <vt:lpstr>        Gentlemen - Senior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    Longbow</vt:lpstr>
      <vt:lpstr>        Ladies - Senior</vt:lpstr>
      <vt:lpstr>        Ladies - Junior Under 18</vt:lpstr>
      <vt:lpstr>        Ladies - Junior Under 16</vt:lpstr>
      <vt:lpstr>        Ladies - Junior Under 14</vt:lpstr>
      <vt:lpstr>    Longbow</vt:lpstr>
      <vt:lpstr>        Gentlemen - Senior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Closed Records</vt:lpstr>
      <vt:lpstr>    Compound Limited</vt:lpstr>
      <vt:lpstr>        Gentlemen - Senior</vt:lpstr>
      <vt:lpstr>    Recurve Freestyle</vt:lpstr>
      <vt:lpstr>        Gentlemen - Junior</vt:lpstr>
    </vt:vector>
  </TitlesOfParts>
  <Company>HP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21</cp:revision>
  <cp:lastPrinted>2014-02-25T17:11:00Z</cp:lastPrinted>
  <dcterms:created xsi:type="dcterms:W3CDTF">2014-10-14T21:43:00Z</dcterms:created>
  <dcterms:modified xsi:type="dcterms:W3CDTF">2016-07-20T11:09:00Z</dcterms:modified>
</cp:coreProperties>
</file>